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E3B89" w14:textId="41C386AF" w:rsidR="00FB6E29" w:rsidRPr="00FB6E29" w:rsidRDefault="00FB6E29" w:rsidP="00B90A70">
      <w:pPr>
        <w:tabs>
          <w:tab w:val="left" w:pos="4080"/>
        </w:tabs>
        <w:rPr>
          <w:b/>
          <w:bCs/>
          <w:color w:val="1F4E79" w:themeColor="accent1" w:themeShade="80"/>
        </w:rPr>
      </w:pPr>
      <w:r w:rsidRPr="00FB6E29">
        <w:rPr>
          <w:b/>
          <w:bCs/>
          <w:color w:val="1F4E79" w:themeColor="accent1" w:themeShade="80"/>
        </w:rPr>
        <w:t>Personne responsable.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dashed" w:sz="4" w:space="0" w:color="1F4E79" w:themeColor="accent1" w:themeShade="80"/>
          <w:insideH w:val="none" w:sz="0" w:space="0" w:color="auto"/>
          <w:insideV w:val="dashed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413"/>
        <w:gridCol w:w="3769"/>
      </w:tblGrid>
      <w:tr w:rsidR="00C8171B" w:rsidRPr="00FB6E29" w14:paraId="7B5F377C" w14:textId="77777777" w:rsidTr="00C30446">
        <w:tc>
          <w:tcPr>
            <w:tcW w:w="1413" w:type="dxa"/>
          </w:tcPr>
          <w:p w14:paraId="7B7E8865" w14:textId="77777777" w:rsidR="00C8171B" w:rsidRPr="00FB6E29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Nom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404392B0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C8171B" w:rsidRPr="00FB6E29" w14:paraId="402464FA" w14:textId="77777777" w:rsidTr="00C30446">
        <w:tc>
          <w:tcPr>
            <w:tcW w:w="1413" w:type="dxa"/>
          </w:tcPr>
          <w:p w14:paraId="0EE0902D" w14:textId="6DD80B61" w:rsidR="00C8171B" w:rsidRPr="00FB6E29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Prénom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5807D933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C8171B" w:rsidRPr="00FB6E29" w14:paraId="1D8BEC17" w14:textId="77777777" w:rsidTr="00C30446">
        <w:tc>
          <w:tcPr>
            <w:tcW w:w="1413" w:type="dxa"/>
          </w:tcPr>
          <w:p w14:paraId="4F42906E" w14:textId="77777777" w:rsidR="00C8171B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Adresse postale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47AB9BFC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C8171B" w:rsidRPr="00FB6E29" w14:paraId="26FDF0B9" w14:textId="77777777" w:rsidTr="00C30446">
        <w:tc>
          <w:tcPr>
            <w:tcW w:w="1413" w:type="dxa"/>
          </w:tcPr>
          <w:p w14:paraId="1BECE428" w14:textId="77777777" w:rsidR="00C8171B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Mail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69F9960A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C8171B" w:rsidRPr="00FB6E29" w14:paraId="05A98D73" w14:textId="77777777" w:rsidTr="00C30446">
        <w:tc>
          <w:tcPr>
            <w:tcW w:w="1413" w:type="dxa"/>
          </w:tcPr>
          <w:p w14:paraId="7708C30B" w14:textId="77777777" w:rsidR="00C8171B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Téléphone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262F7508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AA77B5" w:rsidRPr="00FB6E29" w14:paraId="26F1A296" w14:textId="77777777" w:rsidTr="00C30446">
        <w:tc>
          <w:tcPr>
            <w:tcW w:w="1413" w:type="dxa"/>
          </w:tcPr>
          <w:p w14:paraId="035C7AC4" w14:textId="55A87898" w:rsidR="00AA77B5" w:rsidRDefault="00AA77B5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Langue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0DDE5F10" w14:textId="77777777" w:rsidR="00AA77B5" w:rsidRPr="00FB6E29" w:rsidRDefault="00AA77B5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AA77B5" w:rsidRPr="00FB6E29" w14:paraId="262F7C83" w14:textId="77777777" w:rsidTr="00C30446">
        <w:tc>
          <w:tcPr>
            <w:tcW w:w="1413" w:type="dxa"/>
          </w:tcPr>
          <w:p w14:paraId="5A494D26" w14:textId="5692BDB7" w:rsidR="00AA77B5" w:rsidRDefault="00AA77B5" w:rsidP="00AA77B5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Statut actuel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146DD9BD" w14:textId="2EACA1A5" w:rsidR="004757FB" w:rsidRPr="004757FB" w:rsidRDefault="00036879" w:rsidP="00AA77B5">
            <w:pPr>
              <w:tabs>
                <w:tab w:val="left" w:pos="4080"/>
              </w:tabs>
              <w:rPr>
                <w:color w:val="1F4E79" w:themeColor="accent1" w:themeShade="8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94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 xml:space="preserve">Dirigeant - </w:t>
            </w:r>
            <w:sdt>
              <w:sdtPr>
                <w:rPr>
                  <w:sz w:val="16"/>
                  <w:szCs w:val="16"/>
                </w:rPr>
                <w:id w:val="4606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 xml:space="preserve">Salarié - </w:t>
            </w:r>
            <w:sdt>
              <w:sdtPr>
                <w:rPr>
                  <w:sz w:val="16"/>
                  <w:szCs w:val="16"/>
                </w:rPr>
                <w:id w:val="-19028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>Indépendant </w:t>
            </w:r>
          </w:p>
          <w:p w14:paraId="49218671" w14:textId="75E9965F" w:rsidR="00AA77B5" w:rsidRPr="004757FB" w:rsidRDefault="00036879" w:rsidP="00AA77B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72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 xml:space="preserve">Retraité - </w:t>
            </w:r>
            <w:sdt>
              <w:sdtPr>
                <w:rPr>
                  <w:sz w:val="16"/>
                  <w:szCs w:val="16"/>
                </w:rPr>
                <w:id w:val="-18269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757FB" w:rsidRPr="004757FB">
              <w:rPr>
                <w:color w:val="1F4E79" w:themeColor="accent1" w:themeShade="80"/>
                <w:sz w:val="16"/>
                <w:szCs w:val="16"/>
              </w:rPr>
              <w:t>Etudiant</w:t>
            </w:r>
          </w:p>
        </w:tc>
      </w:tr>
    </w:tbl>
    <w:p w14:paraId="140D18AE" w14:textId="6DB65C17" w:rsidR="00C8171B" w:rsidRPr="00970AC3" w:rsidRDefault="00D92AB1" w:rsidP="00B90A70">
      <w:pPr>
        <w:tabs>
          <w:tab w:val="left" w:pos="4080"/>
        </w:tabs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Compétences numériques</w:t>
      </w:r>
      <w:r w:rsidR="00C8171B" w:rsidRPr="00970AC3">
        <w:rPr>
          <w:b/>
          <w:bCs/>
          <w:color w:val="1F4E79" w:themeColor="accent1" w:themeShade="80"/>
        </w:rPr>
        <w:t>.</w:t>
      </w:r>
    </w:p>
    <w:tbl>
      <w:tblPr>
        <w:tblStyle w:val="Grilledutableau"/>
        <w:tblW w:w="51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708"/>
        <w:gridCol w:w="651"/>
      </w:tblGrid>
      <w:tr w:rsidR="00BC5A45" w:rsidRPr="00BC5A45" w14:paraId="0FD6A48C" w14:textId="77777777" w:rsidTr="00BC5A45">
        <w:tc>
          <w:tcPr>
            <w:tcW w:w="3119" w:type="dxa"/>
          </w:tcPr>
          <w:p w14:paraId="2FB38B4B" w14:textId="77777777" w:rsidR="00587B44" w:rsidRPr="00BC5A45" w:rsidRDefault="00587B44" w:rsidP="00B90A70">
            <w:pPr>
              <w:tabs>
                <w:tab w:val="left" w:pos="4080"/>
              </w:tabs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068" w:type="dxa"/>
            <w:gridSpan w:val="3"/>
          </w:tcPr>
          <w:p w14:paraId="39B27F9E" w14:textId="4DBB54F6" w:rsidR="00587B44" w:rsidRPr="00BC5A45" w:rsidRDefault="00587B44" w:rsidP="00BC5A45">
            <w:pPr>
              <w:tabs>
                <w:tab w:val="left" w:pos="4080"/>
              </w:tabs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BC5A45">
              <w:rPr>
                <w:color w:val="1F4E79" w:themeColor="accent1" w:themeShade="80"/>
                <w:sz w:val="16"/>
                <w:szCs w:val="16"/>
              </w:rPr>
              <w:t>Niveau de maîtrise</w:t>
            </w:r>
          </w:p>
        </w:tc>
      </w:tr>
      <w:tr w:rsidR="00BC5A45" w:rsidRPr="00BC5A45" w14:paraId="5E1C0962" w14:textId="77777777" w:rsidTr="00BC5A45">
        <w:tc>
          <w:tcPr>
            <w:tcW w:w="3119" w:type="dxa"/>
          </w:tcPr>
          <w:p w14:paraId="2B0FF384" w14:textId="77777777" w:rsidR="00587B44" w:rsidRPr="00BC5A45" w:rsidRDefault="00587B44" w:rsidP="00BC5A45">
            <w:pPr>
              <w:tabs>
                <w:tab w:val="left" w:pos="4080"/>
              </w:tabs>
              <w:jc w:val="center"/>
              <w:rPr>
                <w:color w:val="1F4E79" w:themeColor="accent1" w:themeShade="80"/>
                <w:sz w:val="12"/>
                <w:szCs w:val="12"/>
              </w:rPr>
            </w:pPr>
          </w:p>
        </w:tc>
        <w:tc>
          <w:tcPr>
            <w:tcW w:w="709" w:type="dxa"/>
          </w:tcPr>
          <w:p w14:paraId="1DFDE499" w14:textId="2BBAB38C" w:rsidR="00587B44" w:rsidRPr="00BC5A45" w:rsidRDefault="00BC5A45" w:rsidP="00BC5A45">
            <w:pPr>
              <w:tabs>
                <w:tab w:val="left" w:pos="4080"/>
              </w:tabs>
              <w:jc w:val="center"/>
              <w:rPr>
                <w:color w:val="1F4E79" w:themeColor="accent1" w:themeShade="80"/>
                <w:sz w:val="12"/>
                <w:szCs w:val="12"/>
              </w:rPr>
            </w:pPr>
            <w:r w:rsidRPr="00BC5A45">
              <w:rPr>
                <w:color w:val="1F4E79" w:themeColor="accent1" w:themeShade="80"/>
                <w:sz w:val="12"/>
                <w:szCs w:val="12"/>
              </w:rPr>
              <w:t>Débutant</w:t>
            </w:r>
          </w:p>
        </w:tc>
        <w:tc>
          <w:tcPr>
            <w:tcW w:w="708" w:type="dxa"/>
          </w:tcPr>
          <w:p w14:paraId="548C2487" w14:textId="3949FACA" w:rsidR="00587B44" w:rsidRPr="00BC5A45" w:rsidRDefault="00587B44" w:rsidP="00BC5A45">
            <w:pPr>
              <w:tabs>
                <w:tab w:val="left" w:pos="4080"/>
              </w:tabs>
              <w:jc w:val="center"/>
              <w:rPr>
                <w:color w:val="1F4E79" w:themeColor="accent1" w:themeShade="80"/>
                <w:sz w:val="12"/>
                <w:szCs w:val="12"/>
              </w:rPr>
            </w:pPr>
            <w:r w:rsidRPr="00BC5A45">
              <w:rPr>
                <w:color w:val="1F4E79" w:themeColor="accent1" w:themeShade="80"/>
                <w:sz w:val="12"/>
                <w:szCs w:val="12"/>
              </w:rPr>
              <w:t>Confirmé</w:t>
            </w:r>
          </w:p>
        </w:tc>
        <w:tc>
          <w:tcPr>
            <w:tcW w:w="651" w:type="dxa"/>
          </w:tcPr>
          <w:p w14:paraId="30378CA9" w14:textId="1B28FFF9" w:rsidR="00587B44" w:rsidRPr="00BC5A45" w:rsidRDefault="00587B44" w:rsidP="00BC5A45">
            <w:pPr>
              <w:tabs>
                <w:tab w:val="left" w:pos="4080"/>
              </w:tabs>
              <w:jc w:val="center"/>
              <w:rPr>
                <w:color w:val="1F4E79" w:themeColor="accent1" w:themeShade="80"/>
                <w:sz w:val="12"/>
                <w:szCs w:val="12"/>
              </w:rPr>
            </w:pPr>
            <w:r w:rsidRPr="00BC5A45">
              <w:rPr>
                <w:color w:val="1F4E79" w:themeColor="accent1" w:themeShade="80"/>
                <w:sz w:val="12"/>
                <w:szCs w:val="12"/>
              </w:rPr>
              <w:t>Expert</w:t>
            </w:r>
          </w:p>
        </w:tc>
      </w:tr>
      <w:tr w:rsidR="00BC5A45" w:rsidRPr="00D92AB1" w14:paraId="149F2FB5" w14:textId="77777777" w:rsidTr="00BC5A45">
        <w:tc>
          <w:tcPr>
            <w:tcW w:w="3119" w:type="dxa"/>
          </w:tcPr>
          <w:p w14:paraId="1BFBFCA7" w14:textId="4BF8E21F" w:rsidR="00BC5A45" w:rsidRPr="00D92AB1" w:rsidRDefault="00036879" w:rsidP="00B90A70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629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BC5A45" w:rsidRPr="00D92AB1">
              <w:rPr>
                <w:color w:val="1F4E79" w:themeColor="accent1" w:themeShade="80"/>
                <w:sz w:val="16"/>
                <w:szCs w:val="16"/>
              </w:rPr>
              <w:t>Conseil</w:t>
            </w:r>
          </w:p>
        </w:tc>
        <w:tc>
          <w:tcPr>
            <w:tcW w:w="709" w:type="dxa"/>
          </w:tcPr>
          <w:p w14:paraId="2D184B17" w14:textId="7E09E752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818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8058295" w14:textId="30349658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676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266F3DB6" w14:textId="3C9F8358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099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6AD7EA57" w14:textId="77777777" w:rsidTr="00BC5A45">
        <w:tc>
          <w:tcPr>
            <w:tcW w:w="3119" w:type="dxa"/>
          </w:tcPr>
          <w:p w14:paraId="33D3C730" w14:textId="34F6D555" w:rsidR="00BC5A45" w:rsidRPr="00D92AB1" w:rsidRDefault="00036879" w:rsidP="00BC5A4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930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BC5A45" w:rsidRPr="00D92AB1">
              <w:rPr>
                <w:color w:val="1F4E79" w:themeColor="accent1" w:themeShade="80"/>
                <w:sz w:val="16"/>
                <w:szCs w:val="16"/>
              </w:rPr>
              <w:t>Design et UX</w:t>
            </w:r>
          </w:p>
        </w:tc>
        <w:tc>
          <w:tcPr>
            <w:tcW w:w="709" w:type="dxa"/>
          </w:tcPr>
          <w:p w14:paraId="5E8D3B60" w14:textId="3F662B52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16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B2BC1E4" w14:textId="1163F33C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248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08BA36E0" w14:textId="572C11CA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71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082782D1" w14:textId="77777777" w:rsidTr="00BC5A45">
        <w:tc>
          <w:tcPr>
            <w:tcW w:w="3119" w:type="dxa"/>
          </w:tcPr>
          <w:p w14:paraId="18CE3DC5" w14:textId="76437AEB" w:rsidR="00BC5A45" w:rsidRPr="00D92AB1" w:rsidRDefault="00036879" w:rsidP="00BC5A4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08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BC5A45" w:rsidRPr="00D92AB1">
              <w:rPr>
                <w:color w:val="1F4E79" w:themeColor="accent1" w:themeShade="80"/>
                <w:sz w:val="16"/>
                <w:szCs w:val="16"/>
              </w:rPr>
              <w:t>Conception</w:t>
            </w:r>
          </w:p>
        </w:tc>
        <w:tc>
          <w:tcPr>
            <w:tcW w:w="709" w:type="dxa"/>
          </w:tcPr>
          <w:p w14:paraId="3B245DEC" w14:textId="14EE3351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12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D33F8C7" w14:textId="2A0F0945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47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4DDBE686" w14:textId="48A74078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721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36B92DE5" w14:textId="77777777" w:rsidTr="00BC5A45">
        <w:tc>
          <w:tcPr>
            <w:tcW w:w="3119" w:type="dxa"/>
          </w:tcPr>
          <w:p w14:paraId="0096462B" w14:textId="3E6FCD1B" w:rsidR="00BC5A45" w:rsidRPr="00D92AB1" w:rsidRDefault="00036879" w:rsidP="00BC5A4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215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BC5A45" w:rsidRPr="00D92AB1">
              <w:rPr>
                <w:color w:val="1F4E79" w:themeColor="accent1" w:themeShade="80"/>
                <w:sz w:val="16"/>
                <w:szCs w:val="16"/>
              </w:rPr>
              <w:t>Développement</w:t>
            </w:r>
          </w:p>
        </w:tc>
        <w:tc>
          <w:tcPr>
            <w:tcW w:w="709" w:type="dxa"/>
          </w:tcPr>
          <w:p w14:paraId="200E9E6A" w14:textId="790AC43F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71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BE00439" w14:textId="0E3D702D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286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0C0F017F" w14:textId="131DDC33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726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09872883" w14:textId="77777777" w:rsidTr="00BC5A45">
        <w:tc>
          <w:tcPr>
            <w:tcW w:w="3119" w:type="dxa"/>
          </w:tcPr>
          <w:p w14:paraId="4C39ADAC" w14:textId="7928C82A" w:rsidR="00BC5A45" w:rsidRPr="00D92AB1" w:rsidRDefault="00036879" w:rsidP="00BC5A4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9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BC5A45" w:rsidRPr="00D92AB1">
              <w:rPr>
                <w:color w:val="1F4E79" w:themeColor="accent1" w:themeShade="80"/>
                <w:sz w:val="16"/>
                <w:szCs w:val="16"/>
              </w:rPr>
              <w:t>Tests</w:t>
            </w:r>
          </w:p>
        </w:tc>
        <w:tc>
          <w:tcPr>
            <w:tcW w:w="709" w:type="dxa"/>
          </w:tcPr>
          <w:p w14:paraId="5BC87BA5" w14:textId="1E4C45A6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302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53C52D1" w14:textId="6E00EE31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176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6641E8A6" w14:textId="4D46029E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28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1486B60C" w14:textId="77777777" w:rsidTr="00BC5A45">
        <w:tc>
          <w:tcPr>
            <w:tcW w:w="3119" w:type="dxa"/>
          </w:tcPr>
          <w:p w14:paraId="7B97ED5A" w14:textId="40DA651B" w:rsidR="00BC5A45" w:rsidRPr="00D92AB1" w:rsidRDefault="00036879" w:rsidP="00BC5A4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363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8108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5A45" w:rsidRPr="00810800">
              <w:rPr>
                <w:sz w:val="16"/>
                <w:szCs w:val="16"/>
              </w:rPr>
              <w:t xml:space="preserve"> Exploitation</w:t>
            </w:r>
          </w:p>
        </w:tc>
        <w:tc>
          <w:tcPr>
            <w:tcW w:w="709" w:type="dxa"/>
          </w:tcPr>
          <w:p w14:paraId="0E799CF2" w14:textId="5ABC6A8C" w:rsidR="00BC5A45" w:rsidRDefault="00036879" w:rsidP="00810800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2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A869E24" w14:textId="47B037A8" w:rsidR="00BC5A45" w:rsidRDefault="00036879" w:rsidP="00810800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981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8108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496DCE0D" w14:textId="599F0C70" w:rsidR="00BC5A45" w:rsidRDefault="00036879" w:rsidP="00810800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968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8108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7C510ED7" w14:textId="77777777" w:rsidTr="00BC5A45">
        <w:tc>
          <w:tcPr>
            <w:tcW w:w="3119" w:type="dxa"/>
          </w:tcPr>
          <w:p w14:paraId="531E27FE" w14:textId="07C5C960" w:rsidR="00BC5A45" w:rsidRPr="00D92AB1" w:rsidRDefault="00036879" w:rsidP="00BC5A4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792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BC5A45">
              <w:rPr>
                <w:color w:val="1F4E79" w:themeColor="accent1" w:themeShade="80"/>
                <w:sz w:val="16"/>
                <w:szCs w:val="16"/>
              </w:rPr>
              <w:t>Management IT</w:t>
            </w:r>
          </w:p>
        </w:tc>
        <w:tc>
          <w:tcPr>
            <w:tcW w:w="709" w:type="dxa"/>
          </w:tcPr>
          <w:p w14:paraId="46F12778" w14:textId="436CF679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71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C840B86" w14:textId="60CA568D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67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60BAE0DB" w14:textId="0A9CEF33" w:rsidR="00BC5A45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70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42D9FC9B" w14:textId="77777777" w:rsidTr="00BC5A45">
        <w:tc>
          <w:tcPr>
            <w:tcW w:w="3119" w:type="dxa"/>
          </w:tcPr>
          <w:p w14:paraId="7622F854" w14:textId="2DBE5717" w:rsidR="00BC5A45" w:rsidRPr="00D92AB1" w:rsidRDefault="00036879" w:rsidP="00BC5A4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83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BC5A45">
              <w:rPr>
                <w:color w:val="1F4E79" w:themeColor="accent1" w:themeShade="80"/>
                <w:sz w:val="16"/>
                <w:szCs w:val="16"/>
              </w:rPr>
              <w:t>Management de service</w:t>
            </w:r>
          </w:p>
        </w:tc>
        <w:tc>
          <w:tcPr>
            <w:tcW w:w="709" w:type="dxa"/>
          </w:tcPr>
          <w:p w14:paraId="369D9518" w14:textId="6DAF0BBD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87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C4010A5" w14:textId="632B065B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78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566D86D2" w14:textId="64C9F52E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492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5F74264B" w14:textId="77777777" w:rsidTr="00BC5A45">
        <w:tc>
          <w:tcPr>
            <w:tcW w:w="3119" w:type="dxa"/>
          </w:tcPr>
          <w:p w14:paraId="3FBCA9BD" w14:textId="52079268" w:rsidR="00BC5A45" w:rsidRPr="00D92AB1" w:rsidRDefault="00036879" w:rsidP="00BC5A4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746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BC5A45">
              <w:rPr>
                <w:color w:val="1F4E79" w:themeColor="accent1" w:themeShade="80"/>
                <w:sz w:val="16"/>
                <w:szCs w:val="16"/>
              </w:rPr>
              <w:t>Architectures</w:t>
            </w:r>
          </w:p>
        </w:tc>
        <w:tc>
          <w:tcPr>
            <w:tcW w:w="709" w:type="dxa"/>
          </w:tcPr>
          <w:p w14:paraId="43C892EC" w14:textId="35E7819D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76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54C91FE" w14:textId="0C4A800B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1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00B94AB8" w14:textId="50127FE6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49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0F3CC21F" w14:textId="77777777" w:rsidTr="00BC5A45">
        <w:tc>
          <w:tcPr>
            <w:tcW w:w="3119" w:type="dxa"/>
          </w:tcPr>
          <w:p w14:paraId="391CBCD6" w14:textId="51AFF643" w:rsidR="00BC5A45" w:rsidRPr="00D92AB1" w:rsidRDefault="00036879" w:rsidP="00BC5A4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112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BC5A45">
              <w:rPr>
                <w:color w:val="1F4E79" w:themeColor="accent1" w:themeShade="80"/>
                <w:sz w:val="16"/>
                <w:szCs w:val="16"/>
              </w:rPr>
              <w:t>Données et flux</w:t>
            </w:r>
          </w:p>
        </w:tc>
        <w:tc>
          <w:tcPr>
            <w:tcW w:w="709" w:type="dxa"/>
          </w:tcPr>
          <w:p w14:paraId="1E854260" w14:textId="4B85E6F5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936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5999634" w14:textId="4B4971CB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13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79500E2D" w14:textId="5F18E1C6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153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3F5FEC3E" w14:textId="77777777" w:rsidTr="00BC5A45">
        <w:tc>
          <w:tcPr>
            <w:tcW w:w="3119" w:type="dxa"/>
          </w:tcPr>
          <w:p w14:paraId="28EFD6C9" w14:textId="20E69E85" w:rsidR="00BC5A45" w:rsidRPr="00D92AB1" w:rsidRDefault="00036879" w:rsidP="00BC5A4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259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BC5A45">
              <w:rPr>
                <w:color w:val="1F4E79" w:themeColor="accent1" w:themeShade="80"/>
                <w:sz w:val="16"/>
                <w:szCs w:val="16"/>
              </w:rPr>
              <w:t>Réseau</w:t>
            </w:r>
          </w:p>
        </w:tc>
        <w:tc>
          <w:tcPr>
            <w:tcW w:w="709" w:type="dxa"/>
          </w:tcPr>
          <w:p w14:paraId="140FA75A" w14:textId="6596516E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54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F34E5F8" w14:textId="18F0F9E4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066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3793E25D" w14:textId="7BF417E9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203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4C16E7B0" w14:textId="77777777" w:rsidTr="00BC5A45">
        <w:tc>
          <w:tcPr>
            <w:tcW w:w="3119" w:type="dxa"/>
          </w:tcPr>
          <w:p w14:paraId="307343C2" w14:textId="4861C97A" w:rsidR="00BC5A45" w:rsidRPr="00D92AB1" w:rsidRDefault="00036879" w:rsidP="00BC5A4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91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BC5A45">
              <w:rPr>
                <w:color w:val="1F4E79" w:themeColor="accent1" w:themeShade="80"/>
                <w:sz w:val="16"/>
                <w:szCs w:val="16"/>
              </w:rPr>
              <w:t>Dématérialisation</w:t>
            </w:r>
          </w:p>
        </w:tc>
        <w:tc>
          <w:tcPr>
            <w:tcW w:w="709" w:type="dxa"/>
          </w:tcPr>
          <w:p w14:paraId="50FB3E5F" w14:textId="339FB4A5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85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2700034" w14:textId="1662DA65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75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519494A2" w14:textId="6BABF6DC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17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04C9E0F7" w14:textId="77777777" w:rsidTr="00BC5A45">
        <w:tc>
          <w:tcPr>
            <w:tcW w:w="3119" w:type="dxa"/>
          </w:tcPr>
          <w:p w14:paraId="25C326CD" w14:textId="618B4C5D" w:rsidR="00BC5A45" w:rsidRPr="00D92AB1" w:rsidRDefault="00036879" w:rsidP="00BC5A4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27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BC5A45">
              <w:rPr>
                <w:color w:val="1F4E79" w:themeColor="accent1" w:themeShade="80"/>
                <w:sz w:val="16"/>
                <w:szCs w:val="16"/>
              </w:rPr>
              <w:t>Gestion de projet</w:t>
            </w:r>
          </w:p>
        </w:tc>
        <w:tc>
          <w:tcPr>
            <w:tcW w:w="709" w:type="dxa"/>
          </w:tcPr>
          <w:p w14:paraId="4AB45479" w14:textId="546E0AFE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646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D6F84D2" w14:textId="3AA813E0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06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0319832C" w14:textId="6C309B96" w:rsidR="00BC5A45" w:rsidRPr="00D92AB1" w:rsidRDefault="00036879" w:rsidP="00BC5A45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94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tbl>
      <w:tblPr>
        <w:tblStyle w:val="Grilledutableau1"/>
        <w:tblW w:w="52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708"/>
        <w:gridCol w:w="651"/>
        <w:gridCol w:w="63"/>
      </w:tblGrid>
      <w:tr w:rsidR="00875272" w:rsidRPr="00D92AB1" w14:paraId="45812587" w14:textId="77777777" w:rsidTr="00C30446">
        <w:trPr>
          <w:gridAfter w:val="1"/>
          <w:wAfter w:w="63" w:type="dxa"/>
        </w:trPr>
        <w:tc>
          <w:tcPr>
            <w:tcW w:w="3119" w:type="dxa"/>
          </w:tcPr>
          <w:p w14:paraId="2890C824" w14:textId="77777777" w:rsidR="00875272" w:rsidRPr="00D92AB1" w:rsidRDefault="00036879" w:rsidP="00C30446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942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5272" w:rsidRPr="00D92AB1">
              <w:rPr>
                <w:sz w:val="16"/>
                <w:szCs w:val="16"/>
              </w:rPr>
              <w:t xml:space="preserve"> </w:t>
            </w:r>
            <w:r w:rsidR="00875272" w:rsidRPr="00D92AB1">
              <w:rPr>
                <w:color w:val="1F4E79" w:themeColor="accent1" w:themeShade="80"/>
                <w:sz w:val="16"/>
                <w:szCs w:val="16"/>
              </w:rPr>
              <w:t>Autre</w:t>
            </w:r>
          </w:p>
        </w:tc>
        <w:tc>
          <w:tcPr>
            <w:tcW w:w="709" w:type="dxa"/>
          </w:tcPr>
          <w:p w14:paraId="555AD4EF" w14:textId="77777777" w:rsidR="00875272" w:rsidRPr="00D92AB1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74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8A7B615" w14:textId="77777777" w:rsidR="00875272" w:rsidRPr="00D92AB1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435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750114A0" w14:textId="77777777" w:rsidR="00875272" w:rsidRPr="00D92AB1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178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75272" w:rsidRPr="00FB6E29" w14:paraId="62F39704" w14:textId="77777777" w:rsidTr="00C30446">
        <w:tblPrEx>
          <w:tblBorders>
            <w:right w:val="dashed" w:sz="4" w:space="0" w:color="1F4E79" w:themeColor="accent1" w:themeShade="80"/>
            <w:insideV w:val="dashed" w:sz="4" w:space="0" w:color="1F4E79" w:themeColor="accent1" w:themeShade="80"/>
          </w:tblBorders>
          <w:tblCellMar>
            <w:left w:w="108" w:type="dxa"/>
            <w:right w:w="108" w:type="dxa"/>
          </w:tblCellMar>
        </w:tblPrEx>
        <w:tc>
          <w:tcPr>
            <w:tcW w:w="5250" w:type="dxa"/>
            <w:gridSpan w:val="5"/>
            <w:tcBorders>
              <w:top w:val="dashed" w:sz="4" w:space="0" w:color="1F4E79" w:themeColor="accent1" w:themeShade="80"/>
              <w:left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06897900" w14:textId="77777777" w:rsidR="00875272" w:rsidRPr="00FB6E29" w:rsidRDefault="00875272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</w:tbl>
    <w:p w14:paraId="58F19C27" w14:textId="77777777" w:rsidR="00875272" w:rsidRDefault="00875272" w:rsidP="00D92AB1">
      <w:pPr>
        <w:tabs>
          <w:tab w:val="left" w:pos="4080"/>
        </w:tabs>
        <w:rPr>
          <w:b/>
          <w:bCs/>
          <w:color w:val="1F4E79" w:themeColor="accent1" w:themeShade="80"/>
        </w:rPr>
      </w:pPr>
    </w:p>
    <w:p w14:paraId="5561D383" w14:textId="77777777" w:rsidR="00875272" w:rsidRDefault="00875272">
      <w:pPr>
        <w:spacing w:after="160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br w:type="page"/>
      </w:r>
    </w:p>
    <w:p w14:paraId="2125B2CB" w14:textId="2F1160A3" w:rsidR="00D92AB1" w:rsidRDefault="00D92AB1" w:rsidP="00D92AB1">
      <w:pPr>
        <w:tabs>
          <w:tab w:val="left" w:pos="4080"/>
        </w:tabs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lastRenderedPageBreak/>
        <w:t>Autres compétences</w:t>
      </w:r>
      <w:r w:rsidRPr="00970AC3">
        <w:rPr>
          <w:b/>
          <w:bCs/>
          <w:color w:val="1F4E79" w:themeColor="accent1" w:themeShade="80"/>
        </w:rPr>
        <w:t>.</w:t>
      </w:r>
    </w:p>
    <w:tbl>
      <w:tblPr>
        <w:tblStyle w:val="Grilledutableau"/>
        <w:tblW w:w="52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708"/>
        <w:gridCol w:w="651"/>
        <w:gridCol w:w="63"/>
      </w:tblGrid>
      <w:tr w:rsidR="00810800" w:rsidRPr="00BC5A45" w14:paraId="28207F89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15FD4BA1" w14:textId="77777777" w:rsidR="00810800" w:rsidRPr="00BC5A45" w:rsidRDefault="00810800" w:rsidP="00C30446">
            <w:pPr>
              <w:tabs>
                <w:tab w:val="left" w:pos="4080"/>
              </w:tabs>
              <w:rPr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068" w:type="dxa"/>
            <w:gridSpan w:val="3"/>
          </w:tcPr>
          <w:p w14:paraId="314B12E4" w14:textId="77777777" w:rsidR="00810800" w:rsidRPr="00BC5A45" w:rsidRDefault="00810800" w:rsidP="00C30446">
            <w:pPr>
              <w:tabs>
                <w:tab w:val="left" w:pos="4080"/>
              </w:tabs>
              <w:jc w:val="center"/>
              <w:rPr>
                <w:color w:val="1F4E79" w:themeColor="accent1" w:themeShade="80"/>
                <w:sz w:val="16"/>
                <w:szCs w:val="16"/>
              </w:rPr>
            </w:pPr>
            <w:r w:rsidRPr="00BC5A45">
              <w:rPr>
                <w:color w:val="1F4E79" w:themeColor="accent1" w:themeShade="80"/>
                <w:sz w:val="16"/>
                <w:szCs w:val="16"/>
              </w:rPr>
              <w:t>Niveau de maîtrise</w:t>
            </w:r>
          </w:p>
        </w:tc>
      </w:tr>
      <w:tr w:rsidR="00810800" w:rsidRPr="00BC5A45" w14:paraId="32414A83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01C961EC" w14:textId="77777777" w:rsidR="00810800" w:rsidRPr="00BC5A45" w:rsidRDefault="00810800" w:rsidP="00C30446">
            <w:pPr>
              <w:tabs>
                <w:tab w:val="left" w:pos="4080"/>
              </w:tabs>
              <w:jc w:val="center"/>
              <w:rPr>
                <w:color w:val="1F4E79" w:themeColor="accent1" w:themeShade="80"/>
                <w:sz w:val="12"/>
                <w:szCs w:val="12"/>
              </w:rPr>
            </w:pPr>
          </w:p>
        </w:tc>
        <w:tc>
          <w:tcPr>
            <w:tcW w:w="709" w:type="dxa"/>
          </w:tcPr>
          <w:p w14:paraId="25BE4239" w14:textId="77777777" w:rsidR="00810800" w:rsidRPr="00BC5A45" w:rsidRDefault="00810800" w:rsidP="00C30446">
            <w:pPr>
              <w:tabs>
                <w:tab w:val="left" w:pos="4080"/>
              </w:tabs>
              <w:jc w:val="center"/>
              <w:rPr>
                <w:color w:val="1F4E79" w:themeColor="accent1" w:themeShade="80"/>
                <w:sz w:val="12"/>
                <w:szCs w:val="12"/>
              </w:rPr>
            </w:pPr>
            <w:r w:rsidRPr="00BC5A45">
              <w:rPr>
                <w:color w:val="1F4E79" w:themeColor="accent1" w:themeShade="80"/>
                <w:sz w:val="12"/>
                <w:szCs w:val="12"/>
              </w:rPr>
              <w:t>Débutant</w:t>
            </w:r>
          </w:p>
        </w:tc>
        <w:tc>
          <w:tcPr>
            <w:tcW w:w="708" w:type="dxa"/>
          </w:tcPr>
          <w:p w14:paraId="0EFF53FD" w14:textId="77777777" w:rsidR="00810800" w:rsidRPr="00BC5A45" w:rsidRDefault="00810800" w:rsidP="00C30446">
            <w:pPr>
              <w:tabs>
                <w:tab w:val="left" w:pos="4080"/>
              </w:tabs>
              <w:jc w:val="center"/>
              <w:rPr>
                <w:color w:val="1F4E79" w:themeColor="accent1" w:themeShade="80"/>
                <w:sz w:val="12"/>
                <w:szCs w:val="12"/>
              </w:rPr>
            </w:pPr>
            <w:r w:rsidRPr="00BC5A45">
              <w:rPr>
                <w:color w:val="1F4E79" w:themeColor="accent1" w:themeShade="80"/>
                <w:sz w:val="12"/>
                <w:szCs w:val="12"/>
              </w:rPr>
              <w:t>Confirmé</w:t>
            </w:r>
          </w:p>
        </w:tc>
        <w:tc>
          <w:tcPr>
            <w:tcW w:w="651" w:type="dxa"/>
          </w:tcPr>
          <w:p w14:paraId="7445BBC4" w14:textId="77777777" w:rsidR="00810800" w:rsidRPr="00BC5A45" w:rsidRDefault="00810800" w:rsidP="00C30446">
            <w:pPr>
              <w:tabs>
                <w:tab w:val="left" w:pos="4080"/>
              </w:tabs>
              <w:jc w:val="center"/>
              <w:rPr>
                <w:color w:val="1F4E79" w:themeColor="accent1" w:themeShade="80"/>
                <w:sz w:val="12"/>
                <w:szCs w:val="12"/>
              </w:rPr>
            </w:pPr>
            <w:r w:rsidRPr="00BC5A45">
              <w:rPr>
                <w:color w:val="1F4E79" w:themeColor="accent1" w:themeShade="80"/>
                <w:sz w:val="12"/>
                <w:szCs w:val="12"/>
              </w:rPr>
              <w:t>Expert</w:t>
            </w:r>
          </w:p>
        </w:tc>
      </w:tr>
      <w:tr w:rsidR="00BC5A45" w:rsidRPr="00D92AB1" w14:paraId="44C17180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763EEEDD" w14:textId="2A28C384" w:rsidR="00BC5A45" w:rsidRPr="00D92AB1" w:rsidRDefault="00036879" w:rsidP="00C30446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74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875272">
              <w:rPr>
                <w:color w:val="1F4E79" w:themeColor="accent1" w:themeShade="80"/>
                <w:sz w:val="16"/>
                <w:szCs w:val="16"/>
              </w:rPr>
              <w:t>Communication</w:t>
            </w:r>
          </w:p>
        </w:tc>
        <w:tc>
          <w:tcPr>
            <w:tcW w:w="709" w:type="dxa"/>
          </w:tcPr>
          <w:p w14:paraId="675E9396" w14:textId="77777777" w:rsidR="00BC5A45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06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250D2B6" w14:textId="77777777" w:rsidR="00BC5A45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51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61B05533" w14:textId="77777777" w:rsidR="00BC5A45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434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26F98663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4C2C0B86" w14:textId="1CF7B125" w:rsidR="00BC5A45" w:rsidRPr="00D92AB1" w:rsidRDefault="00036879" w:rsidP="00C30446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660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875272">
              <w:rPr>
                <w:color w:val="1F4E79" w:themeColor="accent1" w:themeShade="80"/>
                <w:sz w:val="16"/>
                <w:szCs w:val="16"/>
              </w:rPr>
              <w:t>Formation</w:t>
            </w:r>
          </w:p>
        </w:tc>
        <w:tc>
          <w:tcPr>
            <w:tcW w:w="709" w:type="dxa"/>
          </w:tcPr>
          <w:p w14:paraId="50C2ED38" w14:textId="77777777" w:rsidR="00BC5A45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943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1135981" w14:textId="77777777" w:rsidR="00BC5A45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78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3E5D93BD" w14:textId="77777777" w:rsidR="00BC5A45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588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7DD3C5E0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4DA55DCE" w14:textId="53437403" w:rsidR="00BC5A45" w:rsidRPr="00D92AB1" w:rsidRDefault="00036879" w:rsidP="00C30446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17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875272">
              <w:rPr>
                <w:color w:val="1F4E79" w:themeColor="accent1" w:themeShade="80"/>
                <w:sz w:val="16"/>
                <w:szCs w:val="16"/>
              </w:rPr>
              <w:t>Qualité</w:t>
            </w:r>
          </w:p>
        </w:tc>
        <w:tc>
          <w:tcPr>
            <w:tcW w:w="709" w:type="dxa"/>
          </w:tcPr>
          <w:p w14:paraId="5C0C7982" w14:textId="77777777" w:rsidR="00BC5A45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67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59E499D" w14:textId="77777777" w:rsidR="00BC5A45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08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047B00A1" w14:textId="77777777" w:rsidR="00BC5A45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783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C5A45" w:rsidRPr="00D92AB1" w14:paraId="0E821E2C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405B14B7" w14:textId="00F28083" w:rsidR="00BC5A45" w:rsidRPr="00D92AB1" w:rsidRDefault="00036879" w:rsidP="00C30446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19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5A45" w:rsidRPr="00D92AB1">
              <w:rPr>
                <w:sz w:val="16"/>
                <w:szCs w:val="16"/>
              </w:rPr>
              <w:t xml:space="preserve"> </w:t>
            </w:r>
            <w:r w:rsidR="00875272" w:rsidRPr="00587B44">
              <w:rPr>
                <w:color w:val="1F4E79" w:themeColor="accent1" w:themeShade="80"/>
                <w:sz w:val="16"/>
                <w:szCs w:val="16"/>
              </w:rPr>
              <w:t>Budget</w:t>
            </w:r>
          </w:p>
        </w:tc>
        <w:tc>
          <w:tcPr>
            <w:tcW w:w="709" w:type="dxa"/>
          </w:tcPr>
          <w:p w14:paraId="01369184" w14:textId="5B59FE43" w:rsidR="00BC5A45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851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579310C" w14:textId="77777777" w:rsidR="00BC5A45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81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355B66C3" w14:textId="77777777" w:rsidR="00BC5A45" w:rsidRDefault="00036879" w:rsidP="00C30446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57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75272" w:rsidRPr="00D92AB1" w14:paraId="6A90EF43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4CA8B9EA" w14:textId="0DCD07EA" w:rsidR="00875272" w:rsidRPr="00D92AB1" w:rsidRDefault="00036879" w:rsidP="00875272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234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5272" w:rsidRPr="00D92AB1">
              <w:rPr>
                <w:sz w:val="16"/>
                <w:szCs w:val="16"/>
              </w:rPr>
              <w:t xml:space="preserve"> </w:t>
            </w:r>
            <w:r w:rsidR="00875272">
              <w:rPr>
                <w:color w:val="1F4E79" w:themeColor="accent1" w:themeShade="80"/>
                <w:sz w:val="16"/>
                <w:szCs w:val="16"/>
              </w:rPr>
              <w:t>Documentation</w:t>
            </w:r>
          </w:p>
        </w:tc>
        <w:tc>
          <w:tcPr>
            <w:tcW w:w="709" w:type="dxa"/>
          </w:tcPr>
          <w:p w14:paraId="7FF11E92" w14:textId="61B16BE6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161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02EBBB3" w14:textId="16BFDBDA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0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7BE3BB2F" w14:textId="596201E7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313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75272" w:rsidRPr="00D92AB1" w14:paraId="6981BAFF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3B6621AF" w14:textId="53AEF02A" w:rsidR="00875272" w:rsidRPr="00D92AB1" w:rsidRDefault="00036879" w:rsidP="00875272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63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5272" w:rsidRPr="00D92AB1">
              <w:rPr>
                <w:sz w:val="16"/>
                <w:szCs w:val="16"/>
              </w:rPr>
              <w:t xml:space="preserve"> </w:t>
            </w:r>
            <w:r w:rsidR="00875272">
              <w:rPr>
                <w:color w:val="1F4E79" w:themeColor="accent1" w:themeShade="80"/>
                <w:sz w:val="16"/>
                <w:szCs w:val="16"/>
              </w:rPr>
              <w:t>Modélisation</w:t>
            </w:r>
          </w:p>
        </w:tc>
        <w:tc>
          <w:tcPr>
            <w:tcW w:w="709" w:type="dxa"/>
          </w:tcPr>
          <w:p w14:paraId="58271548" w14:textId="39EB1BEB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46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E685BC5" w14:textId="09CD30E2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674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349594FF" w14:textId="1FD91463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944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75272" w:rsidRPr="00D92AB1" w14:paraId="017AC23B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6712B824" w14:textId="54525D2D" w:rsidR="00875272" w:rsidRPr="00D92AB1" w:rsidRDefault="00036879" w:rsidP="00875272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050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5272" w:rsidRPr="00D92AB1">
              <w:rPr>
                <w:sz w:val="16"/>
                <w:szCs w:val="16"/>
              </w:rPr>
              <w:t xml:space="preserve"> </w:t>
            </w:r>
            <w:r w:rsidR="00875272">
              <w:rPr>
                <w:color w:val="1F4E79" w:themeColor="accent1" w:themeShade="80"/>
                <w:sz w:val="16"/>
                <w:szCs w:val="16"/>
              </w:rPr>
              <w:t>Urbanisation</w:t>
            </w:r>
          </w:p>
        </w:tc>
        <w:tc>
          <w:tcPr>
            <w:tcW w:w="709" w:type="dxa"/>
          </w:tcPr>
          <w:p w14:paraId="542F3304" w14:textId="50DFFA8C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88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1C4F68C" w14:textId="2DC66711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254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6C332762" w14:textId="2F6CCC72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8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75272" w:rsidRPr="00D92AB1" w14:paraId="02CC3C52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651BB922" w14:textId="6F656E3C" w:rsidR="00875272" w:rsidRPr="00D92AB1" w:rsidRDefault="00036879" w:rsidP="00875272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191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5272" w:rsidRPr="00D92AB1">
              <w:rPr>
                <w:sz w:val="16"/>
                <w:szCs w:val="16"/>
              </w:rPr>
              <w:t xml:space="preserve"> </w:t>
            </w:r>
            <w:r w:rsidR="00875272">
              <w:rPr>
                <w:color w:val="1F4E79" w:themeColor="accent1" w:themeShade="80"/>
                <w:sz w:val="16"/>
                <w:szCs w:val="16"/>
              </w:rPr>
              <w:t>Evaluation-Audit</w:t>
            </w:r>
          </w:p>
        </w:tc>
        <w:tc>
          <w:tcPr>
            <w:tcW w:w="709" w:type="dxa"/>
          </w:tcPr>
          <w:p w14:paraId="739A4682" w14:textId="5BDB83C5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066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008FDE6B" w14:textId="0BF757D1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52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2A5465A5" w14:textId="2AF0AA98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78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75272" w:rsidRPr="00D92AB1" w14:paraId="305D3C16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7CE10716" w14:textId="3A04D352" w:rsidR="00875272" w:rsidRPr="00D92AB1" w:rsidRDefault="00036879" w:rsidP="00875272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836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5272" w:rsidRPr="00D92AB1">
              <w:rPr>
                <w:sz w:val="16"/>
                <w:szCs w:val="16"/>
              </w:rPr>
              <w:t xml:space="preserve"> </w:t>
            </w:r>
            <w:r w:rsidR="00875272">
              <w:rPr>
                <w:color w:val="1F4E79" w:themeColor="accent1" w:themeShade="80"/>
                <w:sz w:val="16"/>
                <w:szCs w:val="16"/>
              </w:rPr>
              <w:t>Mesure</w:t>
            </w:r>
          </w:p>
        </w:tc>
        <w:tc>
          <w:tcPr>
            <w:tcW w:w="709" w:type="dxa"/>
          </w:tcPr>
          <w:p w14:paraId="5FD9D23F" w14:textId="30A2FA55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3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263B372" w14:textId="020FFE4E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573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05E80039" w14:textId="3A9B95A8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57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75272" w:rsidRPr="00D92AB1" w14:paraId="75F66AB2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0D3137CE" w14:textId="5A7D7497" w:rsidR="00875272" w:rsidRPr="00D92AB1" w:rsidRDefault="00036879" w:rsidP="00875272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444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5272" w:rsidRPr="00D92AB1">
              <w:rPr>
                <w:sz w:val="16"/>
                <w:szCs w:val="16"/>
              </w:rPr>
              <w:t xml:space="preserve"> </w:t>
            </w:r>
            <w:r w:rsidR="00875272">
              <w:rPr>
                <w:color w:val="1F4E79" w:themeColor="accent1" w:themeShade="80"/>
                <w:sz w:val="16"/>
                <w:szCs w:val="16"/>
              </w:rPr>
              <w:t>Ergonomie</w:t>
            </w:r>
          </w:p>
        </w:tc>
        <w:tc>
          <w:tcPr>
            <w:tcW w:w="709" w:type="dxa"/>
          </w:tcPr>
          <w:p w14:paraId="3436861F" w14:textId="46D03D12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147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AC41427" w14:textId="6C91973B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08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3F45DB2F" w14:textId="28639258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07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75272" w:rsidRPr="00D92AB1" w14:paraId="30F53527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6BEA7CF8" w14:textId="68A15C3A" w:rsidR="00875272" w:rsidRPr="00D92AB1" w:rsidRDefault="00036879" w:rsidP="00875272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48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 w:rsidRPr="00D92A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5272" w:rsidRPr="00D92AB1">
              <w:rPr>
                <w:sz w:val="16"/>
                <w:szCs w:val="16"/>
              </w:rPr>
              <w:t xml:space="preserve"> </w:t>
            </w:r>
            <w:r w:rsidR="00875272">
              <w:rPr>
                <w:color w:val="1F4E79" w:themeColor="accent1" w:themeShade="80"/>
                <w:sz w:val="16"/>
                <w:szCs w:val="16"/>
              </w:rPr>
              <w:t>Marketing</w:t>
            </w:r>
          </w:p>
        </w:tc>
        <w:tc>
          <w:tcPr>
            <w:tcW w:w="709" w:type="dxa"/>
          </w:tcPr>
          <w:p w14:paraId="1DC9389F" w14:textId="1696ACFC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54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B8DEF6C" w14:textId="2039FA15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96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1F26DCE6" w14:textId="6B3BC7F3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78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75272" w:rsidRPr="00D92AB1" w14:paraId="3969BAD6" w14:textId="77777777" w:rsidTr="00810800">
        <w:trPr>
          <w:gridAfter w:val="1"/>
          <w:wAfter w:w="63" w:type="dxa"/>
        </w:trPr>
        <w:tc>
          <w:tcPr>
            <w:tcW w:w="3119" w:type="dxa"/>
          </w:tcPr>
          <w:p w14:paraId="464875CC" w14:textId="299C505B" w:rsidR="00875272" w:rsidRPr="00D92AB1" w:rsidRDefault="00036879" w:rsidP="00875272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90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5272" w:rsidRPr="00D92AB1">
              <w:rPr>
                <w:sz w:val="16"/>
                <w:szCs w:val="16"/>
              </w:rPr>
              <w:t xml:space="preserve"> </w:t>
            </w:r>
            <w:r w:rsidR="00875272" w:rsidRPr="00D92AB1">
              <w:rPr>
                <w:color w:val="1F4E79" w:themeColor="accent1" w:themeShade="80"/>
                <w:sz w:val="16"/>
                <w:szCs w:val="16"/>
              </w:rPr>
              <w:t>Autre</w:t>
            </w:r>
          </w:p>
        </w:tc>
        <w:tc>
          <w:tcPr>
            <w:tcW w:w="709" w:type="dxa"/>
          </w:tcPr>
          <w:p w14:paraId="64DBEF58" w14:textId="484D33BB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16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479F3CF" w14:textId="2992183B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73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1" w:type="dxa"/>
          </w:tcPr>
          <w:p w14:paraId="358B3B2B" w14:textId="64B84934" w:rsidR="00875272" w:rsidRPr="00D92AB1" w:rsidRDefault="00036879" w:rsidP="00875272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34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7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92AB1" w:rsidRPr="00FB6E29" w14:paraId="6EE98CFB" w14:textId="77777777" w:rsidTr="00810800">
        <w:tblPrEx>
          <w:tblBorders>
            <w:right w:val="dashed" w:sz="4" w:space="0" w:color="1F4E79" w:themeColor="accent1" w:themeShade="80"/>
            <w:insideV w:val="dashed" w:sz="4" w:space="0" w:color="1F4E79" w:themeColor="accent1" w:themeShade="80"/>
          </w:tblBorders>
          <w:tblCellMar>
            <w:left w:w="108" w:type="dxa"/>
            <w:right w:w="108" w:type="dxa"/>
          </w:tblCellMar>
        </w:tblPrEx>
        <w:tc>
          <w:tcPr>
            <w:tcW w:w="5250" w:type="dxa"/>
            <w:gridSpan w:val="5"/>
            <w:tcBorders>
              <w:top w:val="dashed" w:sz="4" w:space="0" w:color="1F4E79" w:themeColor="accent1" w:themeShade="80"/>
              <w:left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7822ECF6" w14:textId="77777777" w:rsidR="00D92AB1" w:rsidRPr="00FB6E29" w:rsidRDefault="00D92AB1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</w:tbl>
    <w:p w14:paraId="2D52A82C" w14:textId="77777777" w:rsidR="00970AC3" w:rsidRPr="00B90A70" w:rsidRDefault="00970AC3" w:rsidP="00B90A70">
      <w:pPr>
        <w:tabs>
          <w:tab w:val="left" w:pos="4080"/>
        </w:tabs>
      </w:pPr>
    </w:p>
    <w:sectPr w:rsidR="00970AC3" w:rsidRPr="00B90A70" w:rsidSect="00FB6E29">
      <w:headerReference w:type="default" r:id="rId8"/>
      <w:footerReference w:type="default" r:id="rId9"/>
      <w:headerReference w:type="first" r:id="rId10"/>
      <w:pgSz w:w="5760" w:h="8640" w:code="236"/>
      <w:pgMar w:top="284" w:right="284" w:bottom="284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9654" w14:textId="77777777" w:rsidR="00C40720" w:rsidRDefault="00C40720" w:rsidP="007931AF">
      <w:pPr>
        <w:spacing w:line="240" w:lineRule="auto"/>
      </w:pPr>
      <w:r>
        <w:separator/>
      </w:r>
    </w:p>
  </w:endnote>
  <w:endnote w:type="continuationSeparator" w:id="0">
    <w:p w14:paraId="557C0EFF" w14:textId="77777777" w:rsidR="00C40720" w:rsidRDefault="00C40720" w:rsidP="0079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D358" w14:textId="3632295C" w:rsidR="002F05CE" w:rsidRPr="00810800" w:rsidRDefault="00FE6A4D" w:rsidP="00810800">
    <w:pPr>
      <w:pStyle w:val="Pieddepage"/>
      <w:pBdr>
        <w:top w:val="single" w:sz="12" w:space="1" w:color="44546A" w:themeColor="text2"/>
      </w:pBdr>
      <w:tabs>
        <w:tab w:val="clear" w:pos="4536"/>
        <w:tab w:val="clear" w:pos="9072"/>
        <w:tab w:val="left" w:pos="1701"/>
        <w:tab w:val="right" w:pos="11338"/>
      </w:tabs>
      <w:rPr>
        <w:noProof/>
        <w:color w:val="1F4E79" w:themeColor="accent1" w:themeShade="80"/>
        <w:sz w:val="12"/>
        <w:szCs w:val="12"/>
      </w:rPr>
    </w:pPr>
    <w:r w:rsidRPr="00810800">
      <w:rPr>
        <w:noProof/>
        <w:color w:val="1F4E79" w:themeColor="accent1" w:themeShade="80"/>
        <w:sz w:val="12"/>
        <w:szCs w:val="12"/>
      </w:rPr>
      <w:t>Fondé sur Pas@Pas 2020</w:t>
    </w:r>
    <w:r w:rsidR="00810800" w:rsidRPr="00810800">
      <w:rPr>
        <w:noProof/>
        <w:color w:val="1F4E79" w:themeColor="accent1" w:themeShade="80"/>
        <w:sz w:val="12"/>
        <w:szCs w:val="12"/>
      </w:rPr>
      <w:tab/>
    </w:r>
    <w:r w:rsidR="00B90A70" w:rsidRPr="00810800">
      <w:rPr>
        <w:color w:val="1F4E79" w:themeColor="accent1" w:themeShade="80"/>
        <w:sz w:val="12"/>
        <w:szCs w:val="12"/>
      </w:rPr>
      <w:fldChar w:fldCharType="begin"/>
    </w:r>
    <w:r w:rsidR="00B90A70" w:rsidRPr="00810800">
      <w:rPr>
        <w:color w:val="1F4E79" w:themeColor="accent1" w:themeShade="80"/>
        <w:sz w:val="12"/>
        <w:szCs w:val="12"/>
      </w:rPr>
      <w:instrText xml:space="preserve"> TITLE   \* MERGEFORMAT </w:instrText>
    </w:r>
    <w:r w:rsidR="00B90A70" w:rsidRPr="00810800">
      <w:rPr>
        <w:color w:val="1F4E79" w:themeColor="accent1" w:themeShade="80"/>
        <w:sz w:val="12"/>
        <w:szCs w:val="12"/>
      </w:rPr>
      <w:fldChar w:fldCharType="separate"/>
    </w:r>
    <w:r w:rsidR="00810800" w:rsidRPr="00810800">
      <w:rPr>
        <w:color w:val="1F4E79" w:themeColor="accent1" w:themeShade="80"/>
        <w:sz w:val="12"/>
        <w:szCs w:val="12"/>
      </w:rPr>
      <w:t>Fiche compétences.</w:t>
    </w:r>
    <w:r w:rsidR="00B90A70" w:rsidRPr="00810800">
      <w:rPr>
        <w:color w:val="1F4E79" w:themeColor="accent1" w:themeShade="80"/>
        <w:sz w:val="12"/>
        <w:szCs w:val="12"/>
      </w:rPr>
      <w:fldChar w:fldCharType="end"/>
    </w:r>
    <w:r w:rsidRPr="00810800">
      <w:rPr>
        <w:color w:val="1F4E79" w:themeColor="accent1" w:themeShade="80"/>
        <w:sz w:val="12"/>
        <w:szCs w:val="12"/>
      </w:rPr>
      <w:t xml:space="preserve"> </w:t>
    </w:r>
    <w:r w:rsidR="00B90A70" w:rsidRPr="00810800">
      <w:rPr>
        <w:color w:val="1F4E79" w:themeColor="accent1" w:themeShade="80"/>
        <w:sz w:val="12"/>
        <w:szCs w:val="12"/>
      </w:rPr>
      <w:fldChar w:fldCharType="begin"/>
    </w:r>
    <w:r w:rsidR="00B90A70" w:rsidRPr="00810800">
      <w:rPr>
        <w:color w:val="1F4E79" w:themeColor="accent1" w:themeShade="80"/>
        <w:sz w:val="12"/>
        <w:szCs w:val="12"/>
      </w:rPr>
      <w:instrText xml:space="preserve"> SUBJECT   \* MERGEFORMAT </w:instrText>
    </w:r>
    <w:r w:rsidR="00B90A70" w:rsidRPr="00810800">
      <w:rPr>
        <w:color w:val="1F4E79" w:themeColor="accent1" w:themeShade="80"/>
        <w:sz w:val="12"/>
        <w:szCs w:val="12"/>
      </w:rPr>
      <w:fldChar w:fldCharType="end"/>
    </w:r>
    <w:r w:rsidRPr="00810800">
      <w:rPr>
        <w:color w:val="1F4E79" w:themeColor="accent1" w:themeShade="80"/>
        <w:sz w:val="12"/>
        <w:szCs w:val="12"/>
      </w:rPr>
      <w:tab/>
    </w:r>
    <w:r w:rsidR="00FE3C07" w:rsidRPr="00810800">
      <w:rPr>
        <w:color w:val="1F4E79" w:themeColor="accent1" w:themeShade="80"/>
        <w:sz w:val="12"/>
        <w:szCs w:val="12"/>
      </w:rPr>
      <w:fldChar w:fldCharType="begin"/>
    </w:r>
    <w:r w:rsidR="00FE3C07" w:rsidRPr="00810800">
      <w:rPr>
        <w:color w:val="1F4E79" w:themeColor="accent1" w:themeShade="80"/>
        <w:sz w:val="12"/>
        <w:szCs w:val="12"/>
      </w:rPr>
      <w:instrText xml:space="preserve"> PAGE   \* MERGEFORMAT </w:instrText>
    </w:r>
    <w:r w:rsidR="00FE3C07" w:rsidRPr="00810800">
      <w:rPr>
        <w:color w:val="1F4E79" w:themeColor="accent1" w:themeShade="80"/>
        <w:sz w:val="12"/>
        <w:szCs w:val="12"/>
      </w:rPr>
      <w:fldChar w:fldCharType="separate"/>
    </w:r>
    <w:r w:rsidR="006D7E80" w:rsidRPr="00810800">
      <w:rPr>
        <w:noProof/>
        <w:color w:val="1F4E79" w:themeColor="accent1" w:themeShade="80"/>
        <w:sz w:val="12"/>
        <w:szCs w:val="12"/>
      </w:rPr>
      <w:t>2</w:t>
    </w:r>
    <w:r w:rsidR="00FE3C07" w:rsidRPr="00810800">
      <w:rPr>
        <w:color w:val="1F4E79" w:themeColor="accent1" w:themeShade="80"/>
        <w:sz w:val="12"/>
        <w:szCs w:val="12"/>
      </w:rPr>
      <w:fldChar w:fldCharType="end"/>
    </w:r>
    <w:r w:rsidR="00FE3C07" w:rsidRPr="00810800">
      <w:rPr>
        <w:color w:val="1F4E79" w:themeColor="accent1" w:themeShade="80"/>
        <w:sz w:val="12"/>
        <w:szCs w:val="12"/>
      </w:rPr>
      <w:t>/</w:t>
    </w:r>
    <w:r w:rsidR="0023596D" w:rsidRPr="00810800">
      <w:rPr>
        <w:color w:val="1F4E79" w:themeColor="accent1" w:themeShade="80"/>
        <w:sz w:val="12"/>
        <w:szCs w:val="12"/>
      </w:rPr>
      <w:fldChar w:fldCharType="begin"/>
    </w:r>
    <w:r w:rsidR="0023596D" w:rsidRPr="00810800">
      <w:rPr>
        <w:color w:val="1F4E79" w:themeColor="accent1" w:themeShade="80"/>
        <w:sz w:val="12"/>
        <w:szCs w:val="12"/>
      </w:rPr>
      <w:instrText xml:space="preserve"> NUMPAGES   \* MERGEFORMAT </w:instrText>
    </w:r>
    <w:r w:rsidR="0023596D" w:rsidRPr="00810800">
      <w:rPr>
        <w:color w:val="1F4E79" w:themeColor="accent1" w:themeShade="80"/>
        <w:sz w:val="12"/>
        <w:szCs w:val="12"/>
      </w:rPr>
      <w:fldChar w:fldCharType="separate"/>
    </w:r>
    <w:r w:rsidR="006D7E80" w:rsidRPr="00810800">
      <w:rPr>
        <w:noProof/>
        <w:color w:val="1F4E79" w:themeColor="accent1" w:themeShade="80"/>
        <w:sz w:val="12"/>
        <w:szCs w:val="12"/>
      </w:rPr>
      <w:t>2</w:t>
    </w:r>
    <w:r w:rsidR="0023596D" w:rsidRPr="00810800">
      <w:rPr>
        <w:noProof/>
        <w:color w:val="1F4E79" w:themeColor="accent1" w:themeShade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0B1FC" w14:textId="77777777" w:rsidR="00C40720" w:rsidRDefault="00C40720" w:rsidP="007931AF">
      <w:pPr>
        <w:spacing w:line="240" w:lineRule="auto"/>
      </w:pPr>
      <w:r>
        <w:separator/>
      </w:r>
    </w:p>
  </w:footnote>
  <w:footnote w:type="continuationSeparator" w:id="0">
    <w:p w14:paraId="6B3FD22C" w14:textId="77777777" w:rsidR="00C40720" w:rsidRDefault="00C40720" w:rsidP="00793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A4B0" w14:textId="77777777" w:rsidR="00880A90" w:rsidRDefault="00880A90" w:rsidP="00F25E75">
    <w:pPr>
      <w:pStyle w:val="En-tte"/>
      <w:tabs>
        <w:tab w:val="clear" w:pos="9072"/>
        <w:tab w:val="right" w:pos="1119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12" w:space="0" w:color="1F4E79" w:themeColor="accent1" w:themeShade="80"/>
        <w:right w:val="none" w:sz="0" w:space="0" w:color="auto"/>
        <w:insideH w:val="single" w:sz="12" w:space="0" w:color="1F4E79" w:themeColor="accent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916"/>
    </w:tblGrid>
    <w:tr w:rsidR="00EF6FD5" w14:paraId="21078FDF" w14:textId="77777777" w:rsidTr="00FB6E29">
      <w:tc>
        <w:tcPr>
          <w:tcW w:w="1276" w:type="dxa"/>
        </w:tcPr>
        <w:p w14:paraId="5B8CB4D2" w14:textId="5F0CA32A" w:rsidR="00EF6FD5" w:rsidRDefault="00EF6FD5" w:rsidP="00EF6FD5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2DC5A27" wp14:editId="10446C5E">
                <wp:extent cx="584368" cy="235091"/>
                <wp:effectExtent l="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66" cy="243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dxa"/>
          <w:vAlign w:val="center"/>
        </w:tcPr>
        <w:p w14:paraId="4001D2FA" w14:textId="14F68788" w:rsidR="00EF6FD5" w:rsidRPr="00FB6E29" w:rsidRDefault="00EF6FD5" w:rsidP="00EF6FD5">
          <w:pPr>
            <w:pStyle w:val="Titr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fldChar w:fldCharType="begin"/>
          </w: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instrText xml:space="preserve"> TITLE   \* MERGEFORMAT </w:instrText>
          </w: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fldChar w:fldCharType="separate"/>
          </w:r>
          <w:r w:rsidR="003E6CF8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t>Fiche compétences.</w:t>
          </w: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fldChar w:fldCharType="end"/>
          </w:r>
        </w:p>
      </w:tc>
    </w:tr>
  </w:tbl>
  <w:p w14:paraId="5297729E" w14:textId="6793354D" w:rsidR="000D0CC8" w:rsidRPr="00FB6E29" w:rsidRDefault="00EF6FD5" w:rsidP="00EF6FD5">
    <w:pPr>
      <w:pStyle w:val="Note"/>
      <w:rPr>
        <w:sz w:val="12"/>
        <w:szCs w:val="12"/>
      </w:rPr>
    </w:pPr>
    <w:r w:rsidRPr="00FB6E29">
      <w:rPr>
        <w:sz w:val="12"/>
        <w:szCs w:val="12"/>
      </w:rPr>
      <w:t xml:space="preserve">Fiche d’identification d’une </w:t>
    </w:r>
    <w:r w:rsidR="00FB6E29" w:rsidRPr="00FB6E29">
      <w:rPr>
        <w:sz w:val="12"/>
        <w:szCs w:val="12"/>
      </w:rPr>
      <w:t>organisation (entreprise, administration, association ou personne individuelle).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604E"/>
    <w:multiLevelType w:val="hybridMultilevel"/>
    <w:tmpl w:val="CC08E692"/>
    <w:lvl w:ilvl="0" w:tplc="D032A54E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20"/>
    <w:rsid w:val="00036879"/>
    <w:rsid w:val="00060F12"/>
    <w:rsid w:val="000D0CC8"/>
    <w:rsid w:val="0023596D"/>
    <w:rsid w:val="0024649E"/>
    <w:rsid w:val="00277252"/>
    <w:rsid w:val="00290018"/>
    <w:rsid w:val="002F05CE"/>
    <w:rsid w:val="003E6CF8"/>
    <w:rsid w:val="004757FB"/>
    <w:rsid w:val="00587B44"/>
    <w:rsid w:val="006D7E80"/>
    <w:rsid w:val="006E26B7"/>
    <w:rsid w:val="00742B6E"/>
    <w:rsid w:val="007931AF"/>
    <w:rsid w:val="00810800"/>
    <w:rsid w:val="00836E18"/>
    <w:rsid w:val="00875272"/>
    <w:rsid w:val="00880A90"/>
    <w:rsid w:val="00970AC3"/>
    <w:rsid w:val="00991B9E"/>
    <w:rsid w:val="009D0603"/>
    <w:rsid w:val="00AA77B5"/>
    <w:rsid w:val="00AF06DE"/>
    <w:rsid w:val="00B90A70"/>
    <w:rsid w:val="00BC5A45"/>
    <w:rsid w:val="00C40720"/>
    <w:rsid w:val="00C8171B"/>
    <w:rsid w:val="00D92AB1"/>
    <w:rsid w:val="00DF03F6"/>
    <w:rsid w:val="00E149BC"/>
    <w:rsid w:val="00E16271"/>
    <w:rsid w:val="00E300EE"/>
    <w:rsid w:val="00E70405"/>
    <w:rsid w:val="00EE777A"/>
    <w:rsid w:val="00EF6FD5"/>
    <w:rsid w:val="00F25E75"/>
    <w:rsid w:val="00F31384"/>
    <w:rsid w:val="00FB6E29"/>
    <w:rsid w:val="00FE3C07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C5434A"/>
  <w15:chartTrackingRefBased/>
  <w15:docId w15:val="{8C1A7ED9-B9EF-4F44-AA28-B572404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00"/>
    <w:pPr>
      <w:spacing w:after="0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E777A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0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1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1AF"/>
  </w:style>
  <w:style w:type="paragraph" w:styleId="Pieddepage">
    <w:name w:val="footer"/>
    <w:basedOn w:val="Normal"/>
    <w:link w:val="PieddepageCar"/>
    <w:uiPriority w:val="99"/>
    <w:unhideWhenUsed/>
    <w:rsid w:val="007931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1AF"/>
  </w:style>
  <w:style w:type="character" w:styleId="Accentuationlgre">
    <w:name w:val="Subtle Emphasis"/>
    <w:basedOn w:val="Policepardfaut"/>
    <w:uiPriority w:val="19"/>
    <w:qFormat/>
    <w:rsid w:val="00060F12"/>
    <w:rPr>
      <w:i/>
      <w:iCs/>
      <w:color w:val="404040" w:themeColor="text1" w:themeTint="BF"/>
      <w:sz w:val="18"/>
    </w:rPr>
  </w:style>
  <w:style w:type="character" w:styleId="Textedelespacerserv">
    <w:name w:val="Placeholder Text"/>
    <w:basedOn w:val="Policepardfaut"/>
    <w:uiPriority w:val="99"/>
    <w:semiHidden/>
    <w:rsid w:val="00FE6A4D"/>
    <w:rPr>
      <w:color w:val="808080"/>
    </w:rPr>
  </w:style>
  <w:style w:type="table" w:styleId="Grilledutableau">
    <w:name w:val="Table Grid"/>
    <w:basedOn w:val="TableauNormal"/>
    <w:uiPriority w:val="39"/>
    <w:rsid w:val="0029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90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E777A"/>
    <w:rPr>
      <w:rFonts w:ascii="Arial" w:eastAsiaTheme="majorEastAsia" w:hAnsi="Arial" w:cstheme="majorBidi"/>
      <w:color w:val="1F4E79" w:themeColor="accent1" w:themeShade="80"/>
      <w:sz w:val="28"/>
      <w:szCs w:val="32"/>
    </w:rPr>
  </w:style>
  <w:style w:type="table" w:customStyle="1" w:styleId="PasAPas">
    <w:name w:val="PasAPas"/>
    <w:basedOn w:val="TableauNormal"/>
    <w:uiPriority w:val="99"/>
    <w:rsid w:val="00EE777A"/>
    <w:pPr>
      <w:spacing w:after="0" w:line="240" w:lineRule="auto"/>
    </w:pPr>
    <w:rPr>
      <w:rFonts w:ascii="Arial" w:hAnsi="Arial"/>
      <w:sz w:val="20"/>
    </w:rPr>
    <w:tblPr>
      <w:tblStyleRowBandSize w:val="1"/>
    </w:tblPr>
    <w:tblStylePr w:type="firstRow">
      <w:rPr>
        <w:color w:val="E7E6E6" w:themeColor="background2"/>
      </w:rPr>
      <w:tblPr/>
      <w:tcPr>
        <w:shd w:val="clear" w:color="auto" w:fill="2E74B5" w:themeFill="accent1" w:themeFillShade="BF"/>
      </w:tcPr>
    </w:tblStylePr>
    <w:tblStylePr w:type="band1Horz">
      <w:tblPr/>
      <w:tcPr>
        <w:tc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cBorders>
      </w:tcPr>
    </w:tblStylePr>
    <w:tblStylePr w:type="band2Horz">
      <w:tblPr/>
      <w:tcPr>
        <w:tc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D7E80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F25E75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CC8"/>
    <w:rPr>
      <w:rFonts w:ascii="Segoe UI" w:hAnsi="Segoe UI" w:cs="Segoe UI"/>
      <w:sz w:val="18"/>
      <w:szCs w:val="18"/>
    </w:rPr>
  </w:style>
  <w:style w:type="paragraph" w:customStyle="1" w:styleId="Note">
    <w:name w:val="Note"/>
    <w:basedOn w:val="Normal"/>
    <w:link w:val="NoteCar"/>
    <w:qFormat/>
    <w:rsid w:val="00E16271"/>
    <w:pPr>
      <w:spacing w:line="240" w:lineRule="auto"/>
    </w:pPr>
    <w:rPr>
      <w:color w:val="2E74B5" w:themeColor="accent1" w:themeShade="BF"/>
      <w:sz w:val="16"/>
    </w:rPr>
  </w:style>
  <w:style w:type="paragraph" w:customStyle="1" w:styleId="Notebasdepage">
    <w:name w:val="Note bas de page"/>
    <w:basedOn w:val="Note"/>
    <w:link w:val="NotebasdepageCar"/>
    <w:qFormat/>
    <w:rsid w:val="0023596D"/>
    <w:rPr>
      <w:i/>
    </w:rPr>
  </w:style>
  <w:style w:type="character" w:customStyle="1" w:styleId="NoteCar">
    <w:name w:val="Note Car"/>
    <w:basedOn w:val="Policepardfaut"/>
    <w:link w:val="Note"/>
    <w:rsid w:val="00E16271"/>
    <w:rPr>
      <w:rFonts w:ascii="Arial" w:hAnsi="Arial"/>
      <w:color w:val="2E74B5" w:themeColor="accent1" w:themeShade="BF"/>
      <w:sz w:val="16"/>
    </w:rPr>
  </w:style>
  <w:style w:type="character" w:customStyle="1" w:styleId="NotebasdepageCar">
    <w:name w:val="Note bas de page Car"/>
    <w:basedOn w:val="NoteCar"/>
    <w:link w:val="Notebasdepage"/>
    <w:rsid w:val="0023596D"/>
    <w:rPr>
      <w:rFonts w:ascii="Arial" w:hAnsi="Arial"/>
      <w:i/>
      <w:color w:val="2E74B5" w:themeColor="accent1" w:themeShade="BF"/>
      <w:sz w:val="16"/>
    </w:rPr>
  </w:style>
  <w:style w:type="paragraph" w:styleId="Titre">
    <w:name w:val="Title"/>
    <w:basedOn w:val="Normal"/>
    <w:next w:val="Normal"/>
    <w:link w:val="TitreCar"/>
    <w:uiPriority w:val="10"/>
    <w:qFormat/>
    <w:rsid w:val="00EF6FD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6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BC5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5A4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5A4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5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5A45"/>
    <w:rPr>
      <w:rFonts w:ascii="Arial" w:hAnsi="Arial"/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87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75E0-6753-47F3-B9DF-4A10D1A9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FIC_FicheCompetences.dotx</Template>
  <TotalTime>0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compétences.</vt:lpstr>
    </vt:vector>
  </TitlesOfParts>
  <Company>OsmoseIt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compétences.</dc:title>
  <dc:subject/>
  <dc:creator>OSMOSEIT.COM</dc:creator>
  <cp:keywords/>
  <dc:description/>
  <cp:lastModifiedBy>Marcel DETURCHE</cp:lastModifiedBy>
  <cp:revision>2</cp:revision>
  <cp:lastPrinted>2020-09-12T15:22:00Z</cp:lastPrinted>
  <dcterms:created xsi:type="dcterms:W3CDTF">2020-10-11T14:59:00Z</dcterms:created>
  <dcterms:modified xsi:type="dcterms:W3CDTF">2020-10-11T14:59:00Z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01.00</vt:lpwstr>
  </property>
  <property fmtid="{D5CDD505-2E9C-101B-9397-08002B2CF9AE}" pid="3" name="Statut">
    <vt:lpwstr>B,P,V,A,X</vt:lpwstr>
  </property>
  <property fmtid="{D5CDD505-2E9C-101B-9397-08002B2CF9AE}" pid="4" name="Date version">
    <vt:lpwstr>15/01/2015</vt:lpwstr>
  </property>
</Properties>
</file>